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19B1" w14:textId="77777777" w:rsidR="001D6E02" w:rsidRDefault="001D6E02" w:rsidP="00823BA8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-BoldMT" w:hAnsi="Arial-BoldMT" w:cs="Arial-BoldMT"/>
          <w:b/>
          <w:bCs/>
          <w:sz w:val="26"/>
          <w:szCs w:val="26"/>
        </w:rPr>
      </w:pPr>
    </w:p>
    <w:p w14:paraId="33EDBCF9" w14:textId="77777777" w:rsidR="001D6E02" w:rsidRDefault="001D6E02" w:rsidP="00823BA8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-BoldMT" w:hAnsi="Arial-BoldMT" w:cs="Arial-BoldMT"/>
          <w:b/>
          <w:bCs/>
          <w:sz w:val="26"/>
          <w:szCs w:val="26"/>
        </w:rPr>
      </w:pPr>
    </w:p>
    <w:p w14:paraId="149B0498" w14:textId="7E418DE6" w:rsidR="00823BA8" w:rsidRDefault="00823BA8" w:rsidP="00823BA8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Sol·licitud de recursos</w:t>
      </w:r>
    </w:p>
    <w:p w14:paraId="1A0C01E1" w14:textId="77777777" w:rsidR="00823BA8" w:rsidRDefault="00823BA8" w:rsidP="00823BA8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-BoldMT" w:hAnsi="Arial-BoldMT" w:cs="Arial-BoldMT"/>
          <w:b/>
          <w:bCs/>
          <w:sz w:val="26"/>
          <w:szCs w:val="26"/>
        </w:rPr>
      </w:pPr>
      <w:r w:rsidRPr="00823BA8">
        <w:rPr>
          <w:rFonts w:ascii="Arial-BoldMT" w:hAnsi="Arial-BoldMT" w:cs="Arial-BoldMT"/>
          <w:b/>
          <w:bCs/>
          <w:sz w:val="26"/>
          <w:szCs w:val="26"/>
        </w:rPr>
        <w:t>Formulari associat</w:t>
      </w:r>
    </w:p>
    <w:p w14:paraId="59B0D33A" w14:textId="77777777" w:rsidR="00823BA8" w:rsidRPr="00823BA8" w:rsidRDefault="00823BA8" w:rsidP="00823BA8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-BoldMT" w:hAnsi="Arial-BoldMT" w:cs="Arial-BoldMT"/>
          <w:b/>
          <w:bCs/>
          <w:sz w:val="26"/>
          <w:szCs w:val="26"/>
        </w:rPr>
      </w:pPr>
    </w:p>
    <w:p w14:paraId="6FA444A4" w14:textId="779D431B" w:rsidR="00823BA8" w:rsidRPr="00823BA8" w:rsidRDefault="00075925" w:rsidP="00823BA8">
      <w:p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color w:val="9C1F2D"/>
          <w:sz w:val="28"/>
          <w:szCs w:val="28"/>
          <w:u w:val="single"/>
        </w:rPr>
      </w:pPr>
      <w:r w:rsidRPr="00075925">
        <w:rPr>
          <w:rFonts w:cs="Arial"/>
          <w:color w:val="9C1F2D"/>
          <w:sz w:val="28"/>
          <w:szCs w:val="28"/>
          <w:u w:val="single"/>
        </w:rPr>
        <w:t>Benestar emocional per a l'aprenentatge</w:t>
      </w:r>
    </w:p>
    <w:p w14:paraId="0BEA28FD" w14:textId="77777777" w:rsidR="00823BA8" w:rsidRDefault="00823BA8" w:rsidP="00823BA8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MT" w:hAnsi="ArialMT" w:cs="ArialMT"/>
          <w:sz w:val="28"/>
          <w:szCs w:val="28"/>
        </w:rPr>
      </w:pPr>
    </w:p>
    <w:p w14:paraId="31332A7B" w14:textId="77777777" w:rsidR="00823BA8" w:rsidRDefault="00823BA8" w:rsidP="00823BA8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MT" w:hAnsi="ArialMT" w:cs="ArialMT"/>
          <w:sz w:val="28"/>
          <w:szCs w:val="28"/>
        </w:rPr>
      </w:pPr>
    </w:p>
    <w:p w14:paraId="12F18FD8" w14:textId="77777777" w:rsidR="00823BA8" w:rsidRDefault="00823BA8" w:rsidP="00823BA8">
      <w:p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b/>
          <w:sz w:val="28"/>
          <w:szCs w:val="28"/>
        </w:rPr>
      </w:pPr>
      <w:r w:rsidRPr="00823BA8">
        <w:rPr>
          <w:rFonts w:cs="Arial"/>
          <w:b/>
          <w:sz w:val="28"/>
          <w:szCs w:val="28"/>
        </w:rPr>
        <w:t>Declaració de compromís</w:t>
      </w:r>
    </w:p>
    <w:p w14:paraId="58281F2B" w14:textId="77777777" w:rsidR="00823BA8" w:rsidRPr="00823BA8" w:rsidRDefault="00823BA8" w:rsidP="00823BA8">
      <w:p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b/>
          <w:sz w:val="28"/>
          <w:szCs w:val="28"/>
        </w:rPr>
      </w:pPr>
    </w:p>
    <w:tbl>
      <w:tblPr>
        <w:tblStyle w:val="Taulaambquadrcula"/>
        <w:tblpPr w:leftFromText="141" w:rightFromText="141" w:vertAnchor="text" w:horzAnchor="margin" w:tblpY="96"/>
        <w:tblW w:w="5000" w:type="pct"/>
        <w:tblLook w:val="04A0" w:firstRow="1" w:lastRow="0" w:firstColumn="1" w:lastColumn="0" w:noHBand="0" w:noVBand="1"/>
      </w:tblPr>
      <w:tblGrid>
        <w:gridCol w:w="3246"/>
        <w:gridCol w:w="5826"/>
      </w:tblGrid>
      <w:tr w:rsidR="00617754" w:rsidRPr="00617754" w14:paraId="47B9DE9D" w14:textId="77777777" w:rsidTr="00617754">
        <w:trPr>
          <w:trHeight w:val="60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09C53" w14:textId="54F9F64B" w:rsidR="00617754" w:rsidRPr="00617754" w:rsidRDefault="00617754" w:rsidP="00617754">
            <w:pPr>
              <w:spacing w:before="0" w:after="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617754">
              <w:rPr>
                <w:rFonts w:ascii="Arial" w:hAnsi="Arial" w:cs="Arial"/>
                <w:sz w:val="22"/>
                <w:szCs w:val="22"/>
                <w:lang w:val="ca-ES"/>
              </w:rPr>
              <w:t>Essent coneixedor/a que l</w:t>
            </w:r>
            <w:r w:rsidR="00B84F19">
              <w:rPr>
                <w:rFonts w:ascii="Arial" w:hAnsi="Arial" w:cs="Arial"/>
                <w:sz w:val="22"/>
                <w:szCs w:val="22"/>
                <w:lang w:val="ca-ES"/>
              </w:rPr>
              <w:t>’ens local</w:t>
            </w:r>
            <w:r w:rsidRPr="00617754">
              <w:rPr>
                <w:rFonts w:ascii="Arial" w:hAnsi="Arial" w:cs="Arial"/>
                <w:sz w:val="22"/>
                <w:szCs w:val="22"/>
                <w:lang w:val="ca-ES"/>
              </w:rPr>
              <w:t xml:space="preserve"> de</w:t>
            </w:r>
            <w:r w:rsidR="00075925">
              <w:rPr>
                <w:rFonts w:ascii="Arial" w:hAnsi="Arial" w:cs="Arial"/>
                <w:sz w:val="22"/>
                <w:szCs w:val="22"/>
                <w:lang w:val="ca-ES"/>
              </w:rPr>
              <w:t>:</w:t>
            </w:r>
          </w:p>
        </w:tc>
      </w:tr>
      <w:tr w:rsidR="00617754" w:rsidRPr="00617754" w14:paraId="0A24296C" w14:textId="77777777" w:rsidTr="00617754">
        <w:trPr>
          <w:trHeight w:val="60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E0B4C" w14:textId="77777777" w:rsidR="00617754" w:rsidRPr="00617754" w:rsidRDefault="00617754" w:rsidP="00617754">
            <w:pPr>
              <w:spacing w:before="0" w:after="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617754" w:rsidRPr="00617754" w14:paraId="492DAE58" w14:textId="77777777" w:rsidTr="0007592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55BA4D" w14:textId="77777777" w:rsidR="00617754" w:rsidRPr="00617754" w:rsidRDefault="00617754" w:rsidP="00617754">
            <w:pPr>
              <w:spacing w:before="0" w:after="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7BD8D9EF" w14:textId="1DBB7CCB" w:rsidR="00617754" w:rsidRPr="00617754" w:rsidRDefault="00617754" w:rsidP="00142C6A">
            <w:pPr>
              <w:spacing w:before="0" w:after="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617754">
              <w:rPr>
                <w:rFonts w:ascii="Arial" w:hAnsi="Arial" w:cs="Arial"/>
                <w:sz w:val="22"/>
                <w:szCs w:val="22"/>
                <w:lang w:val="ca-ES"/>
              </w:rPr>
              <w:t>ha sol·licitat, en el marc del Catàleg de serveis 202</w:t>
            </w:r>
            <w:r w:rsidR="00075925">
              <w:rPr>
                <w:rFonts w:ascii="Arial" w:hAnsi="Arial" w:cs="Arial"/>
                <w:sz w:val="22"/>
                <w:szCs w:val="22"/>
                <w:lang w:val="ca-ES"/>
              </w:rPr>
              <w:t>4</w:t>
            </w:r>
            <w:r w:rsidRPr="00617754">
              <w:rPr>
                <w:rFonts w:ascii="Arial" w:hAnsi="Arial" w:cs="Arial"/>
                <w:sz w:val="22"/>
                <w:szCs w:val="22"/>
                <w:lang w:val="ca-ES"/>
              </w:rPr>
              <w:t xml:space="preserve"> de la Diputació de Barcelona,</w:t>
            </w:r>
            <w:r w:rsidR="00075925">
              <w:rPr>
                <w:rFonts w:ascii="Arial" w:hAnsi="Arial" w:cs="Arial"/>
                <w:sz w:val="22"/>
                <w:szCs w:val="22"/>
                <w:lang w:val="ca-ES"/>
              </w:rPr>
              <w:t xml:space="preserve"> el projecte </w:t>
            </w:r>
            <w:r w:rsidR="00075925" w:rsidRPr="00075925">
              <w:rPr>
                <w:rFonts w:ascii="Arial" w:hAnsi="Arial" w:cs="Arial"/>
                <w:sz w:val="22"/>
                <w:szCs w:val="22"/>
                <w:lang w:val="ca-ES"/>
              </w:rPr>
              <w:t>Benestar emocional per a l'aprenentatge</w:t>
            </w:r>
          </w:p>
        </w:tc>
      </w:tr>
      <w:tr w:rsidR="00617754" w:rsidRPr="00617754" w14:paraId="5105BCF9" w14:textId="77777777" w:rsidTr="0007592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63E02" w14:textId="77777777" w:rsidR="00617754" w:rsidRPr="00617754" w:rsidRDefault="00617754" w:rsidP="00617754">
            <w:pPr>
              <w:spacing w:before="0" w:after="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617754" w:rsidRPr="00617754" w14:paraId="22A21E7E" w14:textId="77777777" w:rsidTr="0007592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F8C2C" w14:textId="77777777" w:rsidR="00617754" w:rsidRPr="00617754" w:rsidRDefault="00617754" w:rsidP="0061775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1073529F" w14:textId="559C1BBB" w:rsidR="00617754" w:rsidRPr="00617754" w:rsidRDefault="00617754" w:rsidP="0061775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617754">
              <w:rPr>
                <w:rFonts w:ascii="Arial" w:hAnsi="Arial" w:cs="Arial"/>
                <w:sz w:val="22"/>
                <w:szCs w:val="22"/>
                <w:lang w:val="ca-ES"/>
              </w:rPr>
              <w:t>Manifesto el meu compromís a l'efecte de garantir la nostra participació en les</w:t>
            </w:r>
            <w:r w:rsidR="007E35FA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r w:rsidRPr="00617754">
              <w:rPr>
                <w:rFonts w:ascii="Arial" w:hAnsi="Arial" w:cs="Arial"/>
                <w:sz w:val="22"/>
                <w:szCs w:val="22"/>
                <w:lang w:val="ca-ES"/>
              </w:rPr>
              <w:t>actuacions que se'n puguin derivar de l’esmenta</w:t>
            </w:r>
            <w:r w:rsidR="00075925">
              <w:rPr>
                <w:rFonts w:ascii="Arial" w:hAnsi="Arial" w:cs="Arial"/>
                <w:sz w:val="22"/>
                <w:szCs w:val="22"/>
                <w:lang w:val="ca-ES"/>
              </w:rPr>
              <w:t xml:space="preserve">t projecte </w:t>
            </w:r>
            <w:r w:rsidRPr="00617754">
              <w:rPr>
                <w:rFonts w:ascii="Arial" w:hAnsi="Arial" w:cs="Arial"/>
                <w:sz w:val="22"/>
                <w:szCs w:val="22"/>
                <w:lang w:val="ca-ES"/>
              </w:rPr>
              <w:t>sol·licita</w:t>
            </w:r>
            <w:r w:rsidR="00075925">
              <w:rPr>
                <w:rFonts w:ascii="Arial" w:hAnsi="Arial" w:cs="Arial"/>
                <w:sz w:val="22"/>
                <w:szCs w:val="22"/>
                <w:lang w:val="ca-ES"/>
              </w:rPr>
              <w:t>t.</w:t>
            </w:r>
          </w:p>
          <w:p w14:paraId="3335664B" w14:textId="77777777" w:rsidR="00617754" w:rsidRPr="00617754" w:rsidRDefault="00617754" w:rsidP="00617754">
            <w:pPr>
              <w:spacing w:before="0" w:after="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617754" w:rsidRPr="00617754" w14:paraId="27379330" w14:textId="77777777" w:rsidTr="00617754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89A0C" w14:textId="77777777" w:rsidR="00617754" w:rsidRPr="00617754" w:rsidRDefault="00617754" w:rsidP="00617754">
            <w:pPr>
              <w:spacing w:before="0" w:after="0"/>
              <w:ind w:left="698" w:hanging="664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617754">
              <w:rPr>
                <w:rFonts w:ascii="Arial" w:hAnsi="Arial" w:cs="Arial"/>
                <w:sz w:val="22"/>
                <w:szCs w:val="22"/>
                <w:lang w:val="ca-ES" w:bidi="es-ES"/>
              </w:rPr>
              <w:t>Nom i cognoms</w:t>
            </w:r>
            <w:r>
              <w:rPr>
                <w:rFonts w:ascii="Arial" w:hAnsi="Arial" w:cs="Arial"/>
                <w:sz w:val="22"/>
                <w:szCs w:val="22"/>
                <w:lang w:val="ca-ES" w:bidi="es-ES"/>
              </w:rPr>
              <w:t>:</w:t>
            </w:r>
          </w:p>
        </w:tc>
        <w:tc>
          <w:tcPr>
            <w:tcW w:w="3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BA82C4" w14:textId="77777777" w:rsidR="00617754" w:rsidRPr="00617754" w:rsidRDefault="00617754" w:rsidP="00617754">
            <w:pPr>
              <w:spacing w:before="0" w:after="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617754" w:rsidRPr="00617754" w14:paraId="491679CD" w14:textId="77777777" w:rsidTr="00617754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66731" w14:textId="77777777" w:rsidR="00617754" w:rsidRPr="00617754" w:rsidRDefault="00617754" w:rsidP="0061775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617754">
              <w:rPr>
                <w:rFonts w:ascii="Arial" w:hAnsi="Arial" w:cs="Arial"/>
                <w:sz w:val="22"/>
                <w:szCs w:val="22"/>
                <w:lang w:val="ca-ES"/>
              </w:rPr>
              <w:t>Càrrec/Funció:</w:t>
            </w:r>
          </w:p>
        </w:tc>
        <w:tc>
          <w:tcPr>
            <w:tcW w:w="3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81729A" w14:textId="77777777" w:rsidR="00617754" w:rsidRPr="00617754" w:rsidRDefault="00617754" w:rsidP="00617754">
            <w:pPr>
              <w:spacing w:before="0" w:after="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617754" w:rsidRPr="00617754" w14:paraId="583336A8" w14:textId="77777777" w:rsidTr="00617754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90F9" w14:textId="00EB7415" w:rsidR="00617754" w:rsidRPr="00617754" w:rsidRDefault="00617754" w:rsidP="00617754">
            <w:pPr>
              <w:spacing w:before="0" w:after="0"/>
              <w:ind w:left="698" w:hanging="664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617754">
              <w:rPr>
                <w:rFonts w:ascii="Arial" w:hAnsi="Arial" w:cs="Arial"/>
                <w:sz w:val="22"/>
                <w:szCs w:val="22"/>
                <w:lang w:val="ca-ES"/>
              </w:rPr>
              <w:t>Centre</w:t>
            </w:r>
            <w:r w:rsidR="00075925">
              <w:rPr>
                <w:rFonts w:ascii="Arial" w:hAnsi="Arial" w:cs="Arial"/>
                <w:sz w:val="22"/>
                <w:szCs w:val="22"/>
                <w:lang w:val="ca-ES"/>
              </w:rPr>
              <w:t xml:space="preserve"> educatiu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>:</w:t>
            </w:r>
          </w:p>
        </w:tc>
        <w:tc>
          <w:tcPr>
            <w:tcW w:w="3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05A90D" w14:textId="77777777" w:rsidR="00617754" w:rsidRPr="00617754" w:rsidRDefault="00617754" w:rsidP="00617754">
            <w:pPr>
              <w:spacing w:before="0" w:after="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617754" w:rsidRPr="00617754" w14:paraId="07DB0134" w14:textId="77777777" w:rsidTr="00617754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4AA31" w14:textId="77777777" w:rsidR="00617754" w:rsidRPr="00617754" w:rsidRDefault="00617754" w:rsidP="00617754">
            <w:pPr>
              <w:spacing w:before="0" w:after="0"/>
              <w:ind w:left="698" w:hanging="664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617754">
              <w:rPr>
                <w:rFonts w:ascii="Arial" w:hAnsi="Arial" w:cs="Arial"/>
                <w:sz w:val="22"/>
                <w:szCs w:val="22"/>
                <w:lang w:val="ca-ES"/>
              </w:rPr>
              <w:t>Telèfon de contacte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>:</w:t>
            </w:r>
          </w:p>
        </w:tc>
        <w:tc>
          <w:tcPr>
            <w:tcW w:w="3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C1E780" w14:textId="77777777" w:rsidR="00617754" w:rsidRPr="00617754" w:rsidRDefault="00617754" w:rsidP="00617754">
            <w:pPr>
              <w:spacing w:before="0" w:after="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617754" w:rsidRPr="00617754" w14:paraId="126AE9F7" w14:textId="77777777" w:rsidTr="00617754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9EA59" w14:textId="77777777" w:rsidR="00617754" w:rsidRPr="00617754" w:rsidRDefault="00617754" w:rsidP="00617754">
            <w:pPr>
              <w:spacing w:before="0" w:after="0"/>
              <w:ind w:left="698" w:hanging="664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617754">
              <w:rPr>
                <w:rFonts w:ascii="Arial" w:hAnsi="Arial" w:cs="Arial"/>
                <w:sz w:val="22"/>
                <w:szCs w:val="22"/>
                <w:lang w:val="ca-ES" w:bidi="es-ES"/>
              </w:rPr>
              <w:t>Correu electrònic de contacte</w:t>
            </w:r>
            <w:r>
              <w:rPr>
                <w:rFonts w:ascii="Arial" w:hAnsi="Arial" w:cs="Arial"/>
                <w:sz w:val="22"/>
                <w:szCs w:val="22"/>
                <w:lang w:val="ca-ES" w:bidi="es-ES"/>
              </w:rPr>
              <w:t>:</w:t>
            </w:r>
          </w:p>
        </w:tc>
        <w:tc>
          <w:tcPr>
            <w:tcW w:w="3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305CF5" w14:textId="77777777" w:rsidR="00617754" w:rsidRPr="00617754" w:rsidRDefault="00617754" w:rsidP="00617754">
            <w:pPr>
              <w:spacing w:before="0" w:after="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14:paraId="2A9E5CBB" w14:textId="77777777" w:rsidR="007318BC" w:rsidRDefault="007318BC" w:rsidP="00823BA8">
      <w:pPr>
        <w:rPr>
          <w:rFonts w:ascii="ArialMT" w:hAnsi="ArialMT" w:cs="ArialMT"/>
          <w:sz w:val="20"/>
          <w:szCs w:val="20"/>
        </w:rPr>
      </w:pPr>
    </w:p>
    <w:p w14:paraId="18584E06" w14:textId="77777777" w:rsidR="007318BC" w:rsidRDefault="007318BC" w:rsidP="00823BA8"/>
    <w:p w14:paraId="0EB5F8BA" w14:textId="77777777" w:rsidR="00617754" w:rsidRPr="00DD074A" w:rsidRDefault="00617754" w:rsidP="00823BA8">
      <w:r>
        <w:t>Signatura electrònica</w:t>
      </w:r>
    </w:p>
    <w:sectPr w:rsidR="00617754" w:rsidRPr="00DD074A" w:rsidSect="00823BA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3" w:bottom="1814" w:left="1701" w:header="124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62C0" w14:textId="77777777" w:rsidR="009357A5" w:rsidRDefault="009357A5" w:rsidP="008E66C0">
      <w:r>
        <w:separator/>
      </w:r>
    </w:p>
  </w:endnote>
  <w:endnote w:type="continuationSeparator" w:id="0">
    <w:p w14:paraId="70812CA4" w14:textId="77777777" w:rsidR="009357A5" w:rsidRDefault="009357A5" w:rsidP="008E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E1BD" w14:textId="77777777" w:rsidR="008E66C0" w:rsidRPr="008E66C0" w:rsidRDefault="008E66C0" w:rsidP="008E66C0"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3DF3CFB" wp14:editId="463338C2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6264000" cy="0"/>
              <wp:effectExtent l="0" t="0" r="22860" b="19050"/>
              <wp:wrapTight wrapText="bothSides">
                <wp:wrapPolygon edited="0">
                  <wp:start x="0" y="-1"/>
                  <wp:lineTo x="0" y="-1"/>
                  <wp:lineTo x="21613" y="-1"/>
                  <wp:lineTo x="21613" y="-1"/>
                  <wp:lineTo x="0" y="-1"/>
                </wp:wrapPolygon>
              </wp:wrapTight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440F4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4.3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zOrwEAAEgDAAAOAAAAZHJzL2Uyb0RvYy54bWysU8Fu2zAMvQ/YPwi6L3aCNdi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" o:allowincell="f">
              <w10:wrap type="tight"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08BA" w14:textId="77777777" w:rsidR="008E66C0" w:rsidRPr="008E66C0" w:rsidRDefault="008E66C0" w:rsidP="008E66C0"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3A54EF1" wp14:editId="77D22F0A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6264000" cy="0"/>
              <wp:effectExtent l="0" t="0" r="22860" b="19050"/>
              <wp:wrapTight wrapText="bothSides">
                <wp:wrapPolygon edited="0">
                  <wp:start x="0" y="-1"/>
                  <wp:lineTo x="0" y="-1"/>
                  <wp:lineTo x="21613" y="-1"/>
                  <wp:lineTo x="21613" y="-1"/>
                  <wp:lineTo x="0" y="-1"/>
                </wp:wrapPolygon>
              </wp:wrapTight>
              <wp:docPr id="1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DAA8D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4.3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zOrwEAAEgDAAAOAAAAZHJzL2Uyb0RvYy54bWysU8Fu2zAMvQ/YPwi6L3aCNdi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" o:allowincell="f">
              <w10:wrap type="tight"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CC8C" w14:textId="77777777" w:rsidR="009357A5" w:rsidRDefault="009357A5" w:rsidP="008E66C0">
      <w:r>
        <w:separator/>
      </w:r>
    </w:p>
  </w:footnote>
  <w:footnote w:type="continuationSeparator" w:id="0">
    <w:p w14:paraId="01551A3F" w14:textId="77777777" w:rsidR="009357A5" w:rsidRDefault="009357A5" w:rsidP="008E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494E" w14:textId="77777777" w:rsidR="008E66C0" w:rsidRPr="008E66C0" w:rsidRDefault="008E66C0" w:rsidP="008E66C0">
    <w:pPr>
      <w:pStyle w:val="Capalera"/>
    </w:pPr>
    <w:bookmarkStart w:id="0" w:name="_Hlk42594965"/>
    <w:bookmarkStart w:id="1" w:name="_Hlk42594966"/>
    <w:bookmarkStart w:id="2" w:name="_Hlk42594969"/>
    <w:bookmarkStart w:id="3" w:name="_Hlk42594970"/>
    <w:bookmarkStart w:id="4" w:name="_Hlk42595125"/>
    <w:bookmarkStart w:id="5" w:name="_Hlk42595126"/>
    <w:bookmarkStart w:id="6" w:name="_Hlk42595312"/>
    <w:bookmarkStart w:id="7" w:name="_Hlk42595313"/>
    <w:bookmarkStart w:id="8" w:name="_Hlk42595407"/>
    <w:bookmarkStart w:id="9" w:name="_Hlk42595408"/>
    <w:bookmarkStart w:id="10" w:name="_Hlk42595513"/>
    <w:bookmarkStart w:id="11" w:name="_Hlk42595514"/>
    <w:r w:rsidRPr="008E66C0"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4241313" wp14:editId="06FC9B52">
          <wp:simplePos x="0" y="0"/>
          <wp:positionH relativeFrom="page">
            <wp:posOffset>651510</wp:posOffset>
          </wp:positionH>
          <wp:positionV relativeFrom="page">
            <wp:posOffset>360045</wp:posOffset>
          </wp:positionV>
          <wp:extent cx="2228400" cy="360000"/>
          <wp:effectExtent l="0" t="0" r="635" b="2540"/>
          <wp:wrapNone/>
          <wp:docPr id="8" name="Imatge 7" descr="C:\Users\cortesvp\Desktop\Àrea d'Educació, Esports i Joventut positiu allarg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cortesvp\Desktop\Àrea d'Educació, Esports i Joventut positiu allarg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D834" w14:textId="77777777" w:rsidR="001D6E02" w:rsidRDefault="001D6E02" w:rsidP="008E0775">
    <w:pPr>
      <w:pStyle w:val="Capalera"/>
      <w:rPr>
        <w:bCs/>
        <w:szCs w:val="16"/>
      </w:rPr>
    </w:pPr>
  </w:p>
  <w:p w14:paraId="140CB9ED" w14:textId="77777777" w:rsidR="001D6E02" w:rsidRDefault="001D6E02" w:rsidP="008E0775">
    <w:pPr>
      <w:pStyle w:val="Capalera"/>
      <w:rPr>
        <w:bCs/>
        <w:szCs w:val="16"/>
      </w:rPr>
    </w:pPr>
  </w:p>
  <w:p w14:paraId="5170C663" w14:textId="6617451C" w:rsidR="001D6E02" w:rsidRDefault="001D6E02" w:rsidP="008E0775">
    <w:pPr>
      <w:pStyle w:val="Capalera"/>
      <w:rPr>
        <w:bCs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5C340C1" wp14:editId="019AB020">
          <wp:simplePos x="0" y="0"/>
          <wp:positionH relativeFrom="column">
            <wp:posOffset>1905</wp:posOffset>
          </wp:positionH>
          <wp:positionV relativeFrom="paragraph">
            <wp:posOffset>-276225</wp:posOffset>
          </wp:positionV>
          <wp:extent cx="2228175" cy="381013"/>
          <wp:effectExtent l="0" t="0" r="1270" b="0"/>
          <wp:wrapSquare wrapText="bothSides"/>
          <wp:docPr id="4" name="Imatge 4" descr="Imatge que conté text, Font, Gràfics, disseny gràfic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4" descr="Imatge que conté text, Font, Gràfics, disseny gràfic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175" cy="381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DABD24" w14:textId="4745879F" w:rsidR="008E66C0" w:rsidRPr="008E0775" w:rsidRDefault="008E66C0" w:rsidP="001D6E02">
    <w:pPr>
      <w:pStyle w:val="Capalera"/>
      <w:ind w:firstLine="708"/>
      <w:rPr>
        <w:bCs/>
        <w:szCs w:val="16"/>
      </w:rPr>
    </w:pPr>
    <w:r w:rsidRPr="008E0775">
      <w:rPr>
        <w:bCs/>
        <w:szCs w:val="16"/>
      </w:rPr>
      <w:t>Gerència de Serveis d'Educació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27E3"/>
    <w:multiLevelType w:val="multilevel"/>
    <w:tmpl w:val="5B54062E"/>
    <w:lvl w:ilvl="0">
      <w:start w:val="1"/>
      <w:numFmt w:val="decimal"/>
      <w:pStyle w:val="Tto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to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C4901CB"/>
    <w:multiLevelType w:val="hybridMultilevel"/>
    <w:tmpl w:val="DCC8943A"/>
    <w:lvl w:ilvl="0" w:tplc="7BCEFC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1899"/>
    <w:multiLevelType w:val="multilevel"/>
    <w:tmpl w:val="B240D7D8"/>
    <w:lvl w:ilvl="0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85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num w:numId="1" w16cid:durableId="734085453">
    <w:abstractNumId w:val="0"/>
  </w:num>
  <w:num w:numId="2" w16cid:durableId="1868718847">
    <w:abstractNumId w:val="0"/>
  </w:num>
  <w:num w:numId="3" w16cid:durableId="1989699869">
    <w:abstractNumId w:val="1"/>
  </w:num>
  <w:num w:numId="4" w16cid:durableId="93400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A5"/>
    <w:rsid w:val="00007BA9"/>
    <w:rsid w:val="00043123"/>
    <w:rsid w:val="000638BF"/>
    <w:rsid w:val="0006749B"/>
    <w:rsid w:val="00075925"/>
    <w:rsid w:val="00092550"/>
    <w:rsid w:val="00092A33"/>
    <w:rsid w:val="000A1ADC"/>
    <w:rsid w:val="000A4BD4"/>
    <w:rsid w:val="000B6313"/>
    <w:rsid w:val="000C077C"/>
    <w:rsid w:val="000F25E9"/>
    <w:rsid w:val="000F51E9"/>
    <w:rsid w:val="0011769D"/>
    <w:rsid w:val="00122BC8"/>
    <w:rsid w:val="00142C6A"/>
    <w:rsid w:val="001746E5"/>
    <w:rsid w:val="001B232C"/>
    <w:rsid w:val="001D68D7"/>
    <w:rsid w:val="001D6E02"/>
    <w:rsid w:val="001E2618"/>
    <w:rsid w:val="001E3CE1"/>
    <w:rsid w:val="001F1D6B"/>
    <w:rsid w:val="001F3BAC"/>
    <w:rsid w:val="00220749"/>
    <w:rsid w:val="002E1F1F"/>
    <w:rsid w:val="00303C8B"/>
    <w:rsid w:val="00313A03"/>
    <w:rsid w:val="00321109"/>
    <w:rsid w:val="0033385A"/>
    <w:rsid w:val="00344408"/>
    <w:rsid w:val="003524E6"/>
    <w:rsid w:val="0038099F"/>
    <w:rsid w:val="003A39C9"/>
    <w:rsid w:val="003B4898"/>
    <w:rsid w:val="003B614D"/>
    <w:rsid w:val="003D49AF"/>
    <w:rsid w:val="0040218E"/>
    <w:rsid w:val="00424FA8"/>
    <w:rsid w:val="00442B08"/>
    <w:rsid w:val="0046711E"/>
    <w:rsid w:val="00494D03"/>
    <w:rsid w:val="004B4C3F"/>
    <w:rsid w:val="004E5A47"/>
    <w:rsid w:val="005030E4"/>
    <w:rsid w:val="0052211F"/>
    <w:rsid w:val="00551A42"/>
    <w:rsid w:val="005575DD"/>
    <w:rsid w:val="005639D5"/>
    <w:rsid w:val="0058601A"/>
    <w:rsid w:val="005A04AC"/>
    <w:rsid w:val="005B33BA"/>
    <w:rsid w:val="005C5A68"/>
    <w:rsid w:val="005E2BA6"/>
    <w:rsid w:val="00600880"/>
    <w:rsid w:val="00617754"/>
    <w:rsid w:val="006759C9"/>
    <w:rsid w:val="006B1529"/>
    <w:rsid w:val="006C0310"/>
    <w:rsid w:val="006D7C1B"/>
    <w:rsid w:val="0070570B"/>
    <w:rsid w:val="007065BD"/>
    <w:rsid w:val="00712FB9"/>
    <w:rsid w:val="0071348D"/>
    <w:rsid w:val="007318BC"/>
    <w:rsid w:val="007C1571"/>
    <w:rsid w:val="007C5786"/>
    <w:rsid w:val="007D0761"/>
    <w:rsid w:val="007D5999"/>
    <w:rsid w:val="007E35FA"/>
    <w:rsid w:val="008008D5"/>
    <w:rsid w:val="0081291B"/>
    <w:rsid w:val="00815284"/>
    <w:rsid w:val="00823BA8"/>
    <w:rsid w:val="00845716"/>
    <w:rsid w:val="00874868"/>
    <w:rsid w:val="00876705"/>
    <w:rsid w:val="008941BE"/>
    <w:rsid w:val="008A4772"/>
    <w:rsid w:val="008B085A"/>
    <w:rsid w:val="008D2EDA"/>
    <w:rsid w:val="008E0775"/>
    <w:rsid w:val="008E66C0"/>
    <w:rsid w:val="00912A3B"/>
    <w:rsid w:val="0093299D"/>
    <w:rsid w:val="009357A5"/>
    <w:rsid w:val="0094292C"/>
    <w:rsid w:val="009E204C"/>
    <w:rsid w:val="00A30396"/>
    <w:rsid w:val="00A80D1F"/>
    <w:rsid w:val="00A97E7D"/>
    <w:rsid w:val="00AD2993"/>
    <w:rsid w:val="00B5721E"/>
    <w:rsid w:val="00B73262"/>
    <w:rsid w:val="00B84F19"/>
    <w:rsid w:val="00B96A1B"/>
    <w:rsid w:val="00BA298E"/>
    <w:rsid w:val="00BB2636"/>
    <w:rsid w:val="00BD72D7"/>
    <w:rsid w:val="00C80BC7"/>
    <w:rsid w:val="00C97A68"/>
    <w:rsid w:val="00CC3C76"/>
    <w:rsid w:val="00CF240A"/>
    <w:rsid w:val="00D209C1"/>
    <w:rsid w:val="00D554A3"/>
    <w:rsid w:val="00DC26DA"/>
    <w:rsid w:val="00DD074A"/>
    <w:rsid w:val="00DD1EEB"/>
    <w:rsid w:val="00DE0A6B"/>
    <w:rsid w:val="00DF3467"/>
    <w:rsid w:val="00E26969"/>
    <w:rsid w:val="00E47ED5"/>
    <w:rsid w:val="00E51C3D"/>
    <w:rsid w:val="00E70F55"/>
    <w:rsid w:val="00ED4404"/>
    <w:rsid w:val="00F554BA"/>
    <w:rsid w:val="00F55DEB"/>
    <w:rsid w:val="00F61525"/>
    <w:rsid w:val="00F6156E"/>
    <w:rsid w:val="00FE507A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C9EBE"/>
  <w15:chartTrackingRefBased/>
  <w15:docId w15:val="{4FD34E38-D614-42C7-8F0D-959E1031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109"/>
    <w:pPr>
      <w:spacing w:before="240" w:after="240" w:line="312" w:lineRule="auto"/>
    </w:pPr>
  </w:style>
  <w:style w:type="paragraph" w:styleId="Ttol1">
    <w:name w:val="heading 1"/>
    <w:next w:val="Normal"/>
    <w:link w:val="Ttol1Car"/>
    <w:uiPriority w:val="9"/>
    <w:qFormat/>
    <w:rsid w:val="00CC3C76"/>
    <w:pPr>
      <w:keepNext/>
      <w:keepLines/>
      <w:numPr>
        <w:numId w:val="2"/>
      </w:numPr>
      <w:spacing w:before="360" w:after="240"/>
      <w:outlineLvl w:val="0"/>
    </w:pPr>
    <w:rPr>
      <w:rFonts w:eastAsia="Times New Roman" w:cs="Times New Roman"/>
      <w:b/>
      <w:bCs/>
      <w:caps/>
      <w:szCs w:val="28"/>
    </w:rPr>
  </w:style>
  <w:style w:type="paragraph" w:styleId="Ttol2">
    <w:name w:val="heading 2"/>
    <w:basedOn w:val="Ttol1"/>
    <w:next w:val="Normal"/>
    <w:link w:val="Ttol2Car"/>
    <w:uiPriority w:val="9"/>
    <w:unhideWhenUsed/>
    <w:qFormat/>
    <w:rsid w:val="00CC3C76"/>
    <w:pPr>
      <w:numPr>
        <w:ilvl w:val="1"/>
      </w:numPr>
      <w:outlineLvl w:val="1"/>
    </w:pPr>
    <w:rPr>
      <w:bCs w:val="0"/>
      <w:caps w:val="0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link w:val="CapaleraCar"/>
    <w:uiPriority w:val="99"/>
    <w:unhideWhenUsed/>
    <w:rsid w:val="00ED4404"/>
    <w:pPr>
      <w:spacing w:line="200" w:lineRule="exact"/>
    </w:pPr>
    <w:rPr>
      <w:sz w:val="16"/>
    </w:rPr>
  </w:style>
  <w:style w:type="character" w:customStyle="1" w:styleId="CapaleraCar">
    <w:name w:val="Capçalera Car"/>
    <w:basedOn w:val="Lletraperdefectedelpargraf"/>
    <w:link w:val="Capalera"/>
    <w:uiPriority w:val="99"/>
    <w:rsid w:val="00ED4404"/>
    <w:rPr>
      <w:sz w:val="16"/>
    </w:rPr>
  </w:style>
  <w:style w:type="character" w:customStyle="1" w:styleId="Ttol1Car">
    <w:name w:val="Títol 1 Car"/>
    <w:link w:val="Ttol1"/>
    <w:uiPriority w:val="9"/>
    <w:rsid w:val="00CC3C76"/>
    <w:rPr>
      <w:rFonts w:eastAsia="Times New Roman" w:cs="Times New Roman"/>
      <w:b/>
      <w:bCs/>
      <w:caps/>
      <w:szCs w:val="28"/>
    </w:rPr>
  </w:style>
  <w:style w:type="character" w:customStyle="1" w:styleId="Ttol2Car">
    <w:name w:val="Títol 2 Car"/>
    <w:link w:val="Ttol2"/>
    <w:uiPriority w:val="9"/>
    <w:rsid w:val="00CC3C76"/>
    <w:rPr>
      <w:rFonts w:eastAsia="Times New Roman" w:cs="Times New Roman"/>
      <w:b/>
      <w:szCs w:val="26"/>
    </w:rPr>
  </w:style>
  <w:style w:type="paragraph" w:styleId="Pargrafdellista">
    <w:name w:val="List Paragraph"/>
    <w:basedOn w:val="Normal"/>
    <w:uiPriority w:val="34"/>
    <w:qFormat/>
    <w:rsid w:val="006D7C1B"/>
    <w:pPr>
      <w:spacing w:before="60" w:after="60"/>
      <w:ind w:left="720"/>
    </w:pPr>
    <w:rPr>
      <w:rFonts w:eastAsia="Times New Roman" w:cs="Times New Roman"/>
      <w:szCs w:val="20"/>
      <w:lang w:eastAsia="ca-ES"/>
    </w:rPr>
  </w:style>
  <w:style w:type="paragraph" w:styleId="Ttol">
    <w:name w:val="Title"/>
    <w:next w:val="Normal"/>
    <w:link w:val="TtolCar"/>
    <w:uiPriority w:val="10"/>
    <w:qFormat/>
    <w:rsid w:val="00CC3C76"/>
    <w:pPr>
      <w:spacing w:after="240"/>
      <w:jc w:val="center"/>
    </w:pPr>
    <w:rPr>
      <w:rFonts w:eastAsiaTheme="majorEastAsia" w:cstheme="majorBidi"/>
      <w:b/>
      <w:caps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CC3C76"/>
    <w:rPr>
      <w:rFonts w:eastAsiaTheme="majorEastAsia" w:cstheme="majorBidi"/>
      <w:b/>
      <w:caps/>
      <w:szCs w:val="56"/>
    </w:rPr>
  </w:style>
  <w:style w:type="table" w:styleId="Taulaambquadrcula">
    <w:name w:val="Table Grid"/>
    <w:basedOn w:val="Taulanormal"/>
    <w:rsid w:val="007318BC"/>
    <w:pPr>
      <w:jc w:val="left"/>
    </w:pPr>
    <w:rPr>
      <w:rFonts w:asciiTheme="minorHAnsi" w:hAnsiTheme="minorHAnsi"/>
      <w:sz w:val="28"/>
      <w:szCs w:val="2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link w:val="PeuCar"/>
    <w:uiPriority w:val="99"/>
    <w:unhideWhenUsed/>
    <w:rsid w:val="0007592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075925"/>
  </w:style>
  <w:style w:type="character" w:styleId="Refernciadecomentari">
    <w:name w:val="annotation reference"/>
    <w:basedOn w:val="Lletraperdefectedelpargraf"/>
    <w:uiPriority w:val="99"/>
    <w:semiHidden/>
    <w:unhideWhenUsed/>
    <w:rsid w:val="0007592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075925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075925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592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59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GSED\07SuportMunicipal\SECCI&#211;%20CENTRES%20I%20SERVEIS\3.1.%20Aprenentatge%20competencial\2%20Competencies%20Cat&#224;leg%2021\2%20Docs%20treball\declaraci&#243;%20de%20comprom&#237;s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d’edició de l’informe&gt;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C53704-79F5-4A12-AD70-7CC33C0E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declaració de compromís.dotx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&lt;Nom de l'actuació&gt;</vt:lpstr>
    </vt:vector>
  </TitlesOfParts>
  <Company>Diputació de Barcelona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&lt;Nom de l'actuació&gt;</dc:title>
  <dc:subject>&lt;Nom de l’assumpte&gt;</dc:subject>
  <dc:creator>garciace</dc:creator>
  <cp:keywords>&lt;Número SEEL&gt;</cp:keywords>
  <dc:description/>
  <cp:lastModifiedBy>GARCIA CONDE, ESTHER</cp:lastModifiedBy>
  <cp:revision>5</cp:revision>
  <dcterms:created xsi:type="dcterms:W3CDTF">2024-01-17T07:47:00Z</dcterms:created>
  <dcterms:modified xsi:type="dcterms:W3CDTF">2024-01-24T10:42:00Z</dcterms:modified>
  <cp:category>INFORME de seguiment</cp:category>
</cp:coreProperties>
</file>